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:rsidR="00403C53" w:rsidRDefault="00571CB4" w:rsidP="00B77838">
          <w:pPr>
            <w:ind w:left="-180"/>
            <w:rPr>
              <w:noProof/>
            </w:rPr>
          </w:pP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6D4323D7" wp14:editId="4F236615">
                    <wp:simplePos x="0" y="0"/>
                    <wp:positionH relativeFrom="column">
                      <wp:posOffset>2282266</wp:posOffset>
                    </wp:positionH>
                    <wp:positionV relativeFrom="paragraph">
                      <wp:posOffset>1113485</wp:posOffset>
                    </wp:positionV>
                    <wp:extent cx="1310400" cy="1310400"/>
                    <wp:effectExtent l="0" t="0" r="23495" b="23495"/>
                    <wp:wrapNone/>
                    <wp:docPr id="676870882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10400" cy="1310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571CB4" w:rsidRP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ตราสัญลักษณ์</w:t>
                                </w: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br/>
                                  <w:t>โรงเรียน</w:t>
                                </w:r>
                              </w:p>
                              <w:p w:rsidR="00571CB4" w:rsidRP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(ถ้ามี)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D432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79.7pt;margin-top:87.7pt;width:103.2pt;height:10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" fillcolor="white [3201]" strokeweight=".5pt">
                    <v:textbox>
                      <w:txbxContent>
                        <w:p w14:paraId="61DE0D36" w14:textId="77777777" w:rsid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14:paraId="2BC1BA87" w14:textId="6EFC588D" w:rsidR="00571CB4" w:rsidRP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ตราสัญลักษณ์</w:t>
                          </w: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br/>
                            <w:t>โรงเรียน</w:t>
                          </w:r>
                        </w:p>
                        <w:p w14:paraId="4201D001" w14:textId="4C48FACE" w:rsidR="00571CB4" w:rsidRP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(ถ้ามี)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1E87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12B6281B">
                    <wp:simplePos x="0" y="0"/>
                    <wp:positionH relativeFrom="page">
                      <wp:posOffset>970439</wp:posOffset>
                    </wp:positionH>
                    <wp:positionV relativeFrom="margin">
                      <wp:posOffset>1468120</wp:posOffset>
                    </wp:positionV>
                    <wp:extent cx="5835650" cy="3820795"/>
                    <wp:effectExtent l="0" t="0" r="12700" b="825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5650" cy="3820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A71C8" w:rsidRPr="00B77838" w:rsidRDefault="00AF3E35" w:rsidP="005D1E87">
                                <w:pPr>
                                  <w:pStyle w:val="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BD698C2D57704FCF93ABB34FB59E2A4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A71C8" w:rsidRPr="00B7783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โรงเรียน</w:t>
                                    </w:r>
                                    <w:r w:rsidR="00571CB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................................</w:t>
                                    </w:r>
                                  </w:sdtContent>
                                </w:sdt>
                              </w:p>
                              <w:p w:rsidR="005A71C8" w:rsidRPr="00661692" w:rsidRDefault="005A71C8" w:rsidP="005D1E87">
                                <w:pPr>
                                  <w:pStyle w:val="Sub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lang w:bidi="th-TH"/>
                                  </w:rPr>
                                </w:pPr>
                                <w:r w:rsidRPr="0066169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สังกัดสำนักงานเขตพื้นที่การศึกษา</w:t>
                                </w:r>
                                <w:r w:rsidR="00571CB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.................................................</w:t>
                                </w:r>
                                <w:r w:rsidR="00BB1E55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</w:t>
                                </w:r>
                                <w:r w:rsidR="00571CB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.....</w:t>
                                </w:r>
                              </w:p>
                              <w:p w:rsidR="005A71C8" w:rsidRDefault="005A71C8" w:rsidP="005D1E87">
                                <w:pPr>
                                  <w:spacing w:before="0" w:after="0" w:line="240" w:lineRule="auto"/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B77838"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ที่ตั้ง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  <w:t xml:space="preserve">: </w:t>
                                </w:r>
                                <w:r w:rsidR="00571CB4">
                                  <w:rPr>
                                    <w:rFonts w:ascii="TH SarabunPSK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..........................................................................................</w:t>
                                </w:r>
                              </w:p>
                              <w:p w:rsidR="005A71C8" w:rsidRDefault="005A71C8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โทรศัพท์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  <w:t xml:space="preserve">: </w:t>
                                </w:r>
                                <w:r w:rsidR="00571CB4">
                                  <w:rPr>
                                    <w:rFonts w:ascii="TH SarabunPSK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...................................................................................</w:t>
                                </w:r>
                              </w:p>
                              <w:p w:rsidR="005A71C8" w:rsidRPr="00B77838" w:rsidRDefault="005A71C8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2B6281B" id="Text Box 6" o:spid="_x0000_s1027" type="#_x0000_t202" alt="Title, Subtitle, and Abstract" style="position:absolute;left:0;text-align:left;margin-left:76.4pt;margin-top:115.6pt;width:459.5pt;height:30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" filled="f" stroked="f" strokeweight=".5pt">
                    <v:textbox inset="0,0,0,0">
                      <w:txbxContent>
                        <w:p w14:paraId="4744FED5" w14:textId="4DA01086" w:rsidR="005A71C8" w:rsidRPr="00B77838" w:rsidRDefault="00000000" w:rsidP="005D1E87">
                          <w:pPr>
                            <w:pStyle w:val="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BD698C2D57704FCF93ABB34FB59E2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A71C8" w:rsidRPr="00B7783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โรงเรียน</w:t>
                              </w:r>
                              <w:r w:rsidR="00571CB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................................</w:t>
                              </w:r>
                            </w:sdtContent>
                          </w:sdt>
                        </w:p>
                        <w:p w14:paraId="3CF11CD4" w14:textId="5BD03C41" w:rsidR="005A71C8" w:rsidRPr="00661692" w:rsidRDefault="005A71C8" w:rsidP="005D1E87">
                          <w:pPr>
                            <w:pStyle w:val="Sub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lang w:bidi="th-TH"/>
                            </w:rPr>
                          </w:pPr>
                          <w:r w:rsidRPr="00661692"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สังกัดสำนักงานเขตพื้นที่การศึกษา</w:t>
                          </w:r>
                          <w:r w:rsidR="00571CB4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.................................................</w:t>
                          </w:r>
                          <w:r w:rsidR="00BB1E55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</w:t>
                          </w:r>
                          <w:r w:rsidR="00571CB4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.....</w:t>
                          </w:r>
                        </w:p>
                        <w:p w14:paraId="08EBB6A1" w14:textId="7363BD0A" w:rsidR="005A71C8" w:rsidRDefault="005A71C8" w:rsidP="005D1E87">
                          <w:pPr>
                            <w:spacing w:before="0" w:after="0" w:line="240" w:lineRule="auto"/>
                            <w:ind w:left="-126" w:firstLine="126"/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  <w:r w:rsidRPr="00B77838"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>ที่ตั้ง</w:t>
                          </w:r>
                          <w:r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  <w:t xml:space="preserve">: </w:t>
                          </w:r>
                          <w:r w:rsidR="00571CB4"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>..........................................................................................</w:t>
                          </w:r>
                        </w:p>
                        <w:p w14:paraId="55C9E826" w14:textId="4F2E8813" w:rsidR="005A71C8" w:rsidRDefault="005A71C8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โทรศัพท์ </w:t>
                          </w:r>
                          <w:r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  <w:t xml:space="preserve">: </w:t>
                          </w:r>
                          <w:r w:rsidR="00571CB4"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>...................................................................................</w:t>
                          </w:r>
                        </w:p>
                        <w:p w14:paraId="3DDBD358" w14:textId="77777777" w:rsidR="005A71C8" w:rsidRPr="00B77838" w:rsidRDefault="005A71C8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5A71C8">
            <w:rPr>
              <w:noProof/>
            </w:rPr>
            <w:br w:type="page"/>
          </w:r>
        </w:p>
      </w:sdtContent>
    </w:sdt>
    <w:p w:rsidR="00403C53" w:rsidRPr="009214D2" w:rsidRDefault="009214D2" w:rsidP="009214D2">
      <w:pPr>
        <w:pStyle w:val="Heading1"/>
        <w:spacing w:after="0"/>
        <w:rPr>
          <w:rFonts w:ascii="TH SarabunPSK" w:hAnsi="TH SarabunPSK" w:cs="TH SarabunPSK"/>
          <w:b/>
          <w:bCs/>
          <w:color w:val="auto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04CFD" wp14:editId="79F5BDAB">
                <wp:simplePos x="0" y="0"/>
                <wp:positionH relativeFrom="column">
                  <wp:posOffset>3005455</wp:posOffset>
                </wp:positionH>
                <wp:positionV relativeFrom="paragraph">
                  <wp:posOffset>405323</wp:posOffset>
                </wp:positionV>
                <wp:extent cx="2202511" cy="620202"/>
                <wp:effectExtent l="0" t="0" r="762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6202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71CB4" w:rsidP="003D0629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</w:t>
                            </w:r>
                            <w:r w:rsidR="005A71C8" w:rsidRPr="004351CF">
                              <w:rPr>
                                <w:color w:val="auto"/>
                              </w:rPr>
                              <w:br/>
                            </w:r>
                            <w:r w:rsidR="005A71C8" w:rsidRPr="004351CF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</w:t>
                            </w:r>
                            <w:r w:rsidR="005A71C8"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04CFD" id="Text Box 26" o:spid="_x0000_s1028" type="#_x0000_t202" style="position:absolute;left:0;text-align:left;margin-left:236.65pt;margin-top:31.9pt;width:173.45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" fillcolor="#e5eaee [660]" stroked="f" strokeweight=".5pt">
                <v:textbox>
                  <w:txbxContent>
                    <w:p w14:paraId="1AAFE2DD" w14:textId="6BC436F7" w:rsidR="005A71C8" w:rsidRDefault="00571CB4" w:rsidP="003D0629">
                      <w:pPr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</w:t>
                      </w:r>
                      <w:r w:rsidR="005A71C8" w:rsidRPr="004351CF">
                        <w:rPr>
                          <w:color w:val="auto"/>
                        </w:rPr>
                        <w:br/>
                      </w:r>
                      <w:r w:rsidR="005A71C8" w:rsidRPr="004351CF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</w:t>
                      </w:r>
                      <w:r w:rsidR="005A71C8"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61692" w:rsidRPr="009214D2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t>คณะผู้บริหาร</w:t>
      </w:r>
    </w:p>
    <w:p w:rsidR="009214D2" w:rsidRPr="009214D2" w:rsidRDefault="009214D2" w:rsidP="009214D2">
      <w:pPr>
        <w:rPr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66909">
                <wp:simplePos x="0" y="0"/>
                <wp:positionH relativeFrom="column">
                  <wp:posOffset>483565</wp:posOffset>
                </wp:positionH>
                <wp:positionV relativeFrom="paragraph">
                  <wp:posOffset>139617</wp:posOffset>
                </wp:positionV>
                <wp:extent cx="2258171" cy="619760"/>
                <wp:effectExtent l="0" t="0" r="889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71CB4" w:rsidP="003D0629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............................................</w:t>
                            </w:r>
                            <w:r w:rsidR="005A71C8" w:rsidRPr="004351CF">
                              <w:rPr>
                                <w:color w:val="auto"/>
                              </w:rPr>
                              <w:br/>
                            </w:r>
                            <w:r w:rsidR="005A71C8"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66909" id="Text Box 25" o:spid="_x0000_s1029" type="#_x0000_t202" style="position:absolute;margin-left:38.1pt;margin-top:11pt;width:177.8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" fillcolor="#e5eaee [660]" stroked="f" strokeweight=".5pt">
                <v:textbox>
                  <w:txbxContent>
                    <w:p w14:paraId="37901DEE" w14:textId="1CBB898E" w:rsidR="005A71C8" w:rsidRDefault="00571CB4" w:rsidP="003D0629">
                      <w:pPr>
                        <w:shd w:val="clear" w:color="auto" w:fill="E5EAEE" w:themeFill="accent1" w:themeFillTint="33"/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............................................</w:t>
                      </w:r>
                      <w:r w:rsidR="005A71C8" w:rsidRPr="004351CF">
                        <w:rPr>
                          <w:color w:val="auto"/>
                        </w:rPr>
                        <w:br/>
                      </w:r>
                      <w:r w:rsidR="005A71C8"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88A76">
                <wp:simplePos x="0" y="0"/>
                <wp:positionH relativeFrom="column">
                  <wp:posOffset>483566</wp:posOffset>
                </wp:positionH>
                <wp:positionV relativeFrom="paragraph">
                  <wp:posOffset>277081</wp:posOffset>
                </wp:positionV>
                <wp:extent cx="2258060" cy="1263650"/>
                <wp:effectExtent l="0" t="0" r="2794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661692" w:rsidRDefault="005A71C8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</w:t>
                            </w:r>
                            <w:r w:rsidRPr="00661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</w:p>
                          <w:p w:rsidR="005A71C8" w:rsidRDefault="005A71C8" w:rsidP="003D0629">
                            <w:pPr>
                              <w:rPr>
                                <w:lang w:bidi="th-TH"/>
                              </w:rPr>
                            </w:pPr>
                          </w:p>
                          <w:p w:rsidR="005A71C8" w:rsidRDefault="005A7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88A76" id="Text Box 27" o:spid="_x0000_s1030" type="#_x0000_t202" style="position:absolute;margin-left:38.1pt;margin-top:21.8pt;width:177.8pt;height:9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" fillcolor="white [3201]" strokeweight=".5pt">
                <v:textbox>
                  <w:txbxContent>
                    <w:p w14:paraId="56A6C2BD" w14:textId="77777777" w:rsidR="005A71C8" w:rsidRPr="00661692" w:rsidRDefault="005A71C8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</w:t>
                      </w:r>
                      <w:r w:rsidRPr="00661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</w:p>
                    <w:p w14:paraId="5689C13F" w14:textId="77777777" w:rsidR="005A71C8" w:rsidRDefault="005A71C8" w:rsidP="003D0629">
                      <w:pPr>
                        <w:rPr>
                          <w:lang w:bidi="th-TH"/>
                        </w:rPr>
                      </w:pPr>
                    </w:p>
                    <w:p w14:paraId="7DC78000" w14:textId="77777777" w:rsidR="005A71C8" w:rsidRDefault="005A71C8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4A504" wp14:editId="5357A5A6">
                <wp:simplePos x="0" y="0"/>
                <wp:positionH relativeFrom="column">
                  <wp:posOffset>3005455</wp:posOffset>
                </wp:positionH>
                <wp:positionV relativeFrom="paragraph">
                  <wp:posOffset>281305</wp:posOffset>
                </wp:positionV>
                <wp:extent cx="2202180" cy="1263650"/>
                <wp:effectExtent l="0" t="0" r="2667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661692" w:rsidRDefault="005A71C8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</w:p>
                          <w:p w:rsidR="005A71C8" w:rsidRDefault="005A71C8" w:rsidP="003D0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4A504" id="Text Box 28" o:spid="_x0000_s1031" type="#_x0000_t202" style="position:absolute;margin-left:236.65pt;margin-top:22.15pt;width:173.4pt;height:9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" fillcolor="white [3201]" strokeweight=".5pt">
                <v:textbox>
                  <w:txbxContent>
                    <w:p w14:paraId="65DD54A3" w14:textId="77777777" w:rsidR="005A71C8" w:rsidRPr="00661692" w:rsidRDefault="005A71C8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</w:p>
                    <w:p w14:paraId="7704D3AB" w14:textId="77777777" w:rsidR="005A71C8" w:rsidRDefault="005A71C8" w:rsidP="003D0629"/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Pr="004351CF" w:rsidRDefault="003D0629" w:rsidP="003D062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</w:p>
    <w:p w:rsidR="003D0629" w:rsidRDefault="003D0629" w:rsidP="003D0629">
      <w:pPr>
        <w:pStyle w:val="TableText"/>
        <w:ind w:firstLine="576"/>
        <w:rPr>
          <w:lang w:bidi="th-TH"/>
        </w:rPr>
      </w:pP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  <w:r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</w:p>
    <w:p w:rsidR="003D0629" w:rsidRPr="009214D2" w:rsidRDefault="003D062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9214D2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ข้อมูลพื้นฐาน</w:t>
      </w:r>
    </w:p>
    <w:p w:rsidR="003D0629" w:rsidRDefault="00761216" w:rsidP="00573374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B3D41">
                <wp:simplePos x="0" y="0"/>
                <wp:positionH relativeFrom="column">
                  <wp:posOffset>1334135</wp:posOffset>
                </wp:positionH>
                <wp:positionV relativeFrom="paragraph">
                  <wp:posOffset>287959</wp:posOffset>
                </wp:positionV>
                <wp:extent cx="2471420" cy="373380"/>
                <wp:effectExtent l="0" t="0" r="50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1C8" w:rsidRPr="00693B08" w:rsidRDefault="005A71C8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โรงเรียนขนาด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B3D41" id="Text Box 12" o:spid="_x0000_s1032" type="#_x0000_t202" style="position:absolute;left:0;text-align:left;margin-left:105.05pt;margin-top:22.65pt;width:194.6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" fillcolor="#7e97ad [3204]" stroked="f" strokeweight="3pt">
                <v:textbox>
                  <w:txbxContent>
                    <w:p w14:paraId="2194E25F" w14:textId="124C9CB8" w:rsidR="005A71C8" w:rsidRPr="00693B08" w:rsidRDefault="005A71C8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โรงเรียนขนาด</w:t>
                      </w:r>
                      <w:r w:rsidR="00571CB4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D0629">
        <w:rPr>
          <w:noProof/>
          <w:lang w:eastAsia="en-US" w:bidi="th-TH"/>
        </w:rPr>
        <w:drawing>
          <wp:anchor distT="0" distB="0" distL="114300" distR="114300" simplePos="0" relativeHeight="251661312" behindDoc="0" locked="0" layoutInCell="1" allowOverlap="1" wp14:anchorId="6779C64B">
            <wp:simplePos x="0" y="0"/>
            <wp:positionH relativeFrom="column">
              <wp:posOffset>539115</wp:posOffset>
            </wp:positionH>
            <wp:positionV relativeFrom="paragraph">
              <wp:posOffset>95554</wp:posOffset>
            </wp:positionV>
            <wp:extent cx="729615" cy="763270"/>
            <wp:effectExtent l="0" t="0" r="0" b="0"/>
            <wp:wrapNone/>
            <wp:doc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629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929BA">
                <wp:simplePos x="0" y="0"/>
                <wp:positionH relativeFrom="column">
                  <wp:posOffset>539115</wp:posOffset>
                </wp:positionH>
                <wp:positionV relativeFrom="paragraph">
                  <wp:posOffset>217446</wp:posOffset>
                </wp:positionV>
                <wp:extent cx="4726443" cy="516255"/>
                <wp:effectExtent l="76200" t="57150" r="74295" b="933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152FF" id="Rectangle 13" o:spid="_x0000_s1026" style="position:absolute;margin-left:42.45pt;margin-top:17.1pt;width:372.1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" fillcolor="#7e97ad [3204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Pr="004351CF" w:rsidRDefault="004351CF" w:rsidP="00573374">
      <w:pPr>
        <w:ind w:left="-270"/>
        <w:rPr>
          <w:lang w:bidi="th-TH"/>
        </w:rPr>
      </w:pPr>
    </w:p>
    <w:p w:rsidR="004351CF" w:rsidRDefault="00693B08" w:rsidP="004351CF">
      <w:pPr>
        <w:rPr>
          <w:cs/>
          <w:lang w:bidi="th-TH"/>
        </w:rPr>
      </w:pPr>
      <w:r>
        <w:rPr>
          <w:rFonts w:hint="cs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28F6C">
                <wp:simplePos x="0" y="0"/>
                <wp:positionH relativeFrom="column">
                  <wp:posOffset>539225</wp:posOffset>
                </wp:positionH>
                <wp:positionV relativeFrom="paragraph">
                  <wp:posOffset>257810</wp:posOffset>
                </wp:positionV>
                <wp:extent cx="4726443" cy="508635"/>
                <wp:effectExtent l="76200" t="57150" r="74295" b="1009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50ACE" id="Rectangle 16" o:spid="_x0000_s1026" style="position:absolute;margin-left:42.45pt;margin-top:20.3pt;width:372.1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" fillcolor="#cbd5de [130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73374">
        <w:rPr>
          <w:noProof/>
          <w:lang w:eastAsia="en-US" w:bidi="th-TH"/>
        </w:rPr>
        <w:drawing>
          <wp:anchor distT="0" distB="0" distL="114300" distR="114300" simplePos="0" relativeHeight="251668480" behindDoc="0" locked="0" layoutInCell="1" allowOverlap="1" wp14:anchorId="0AC50DAF">
            <wp:simplePos x="0" y="0"/>
            <wp:positionH relativeFrom="column">
              <wp:posOffset>617855</wp:posOffset>
            </wp:positionH>
            <wp:positionV relativeFrom="paragraph">
              <wp:posOffset>201323</wp:posOffset>
            </wp:positionV>
            <wp:extent cx="667688" cy="667688"/>
            <wp:effectExtent l="0" t="0" r="0" b="0"/>
            <wp:wrapNone/>
            <wp:docPr id="19" name="Picture 19" descr="ภาพเส้นไอคอนผู้คน,เทมเพลต แบบ AI ดาวน์โหลดฟรี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ภาพเส้นไอคอนผู้คน,เทมเพลต แบบ AI ดาวน์โหลดฟรี - Pikb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8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1CF" w:rsidRDefault="008E2C8D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FF533">
                <wp:simplePos x="0" y="0"/>
                <wp:positionH relativeFrom="column">
                  <wp:posOffset>1336675</wp:posOffset>
                </wp:positionH>
                <wp:positionV relativeFrom="paragraph">
                  <wp:posOffset>18416</wp:posOffset>
                </wp:positionV>
                <wp:extent cx="3872230" cy="3937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393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1C8" w:rsidRPr="00693B08" w:rsidRDefault="008E2C8D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ข้าราชการครูและบุคลากรทางการศึกษา</w:t>
                            </w:r>
                            <w:r w:rsidR="005A71C8"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จำนวน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="005A71C8"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F53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105.25pt;margin-top:1.45pt;width:304.9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" fillcolor="#cbd5de [1300]" stroked="f" strokeweight="3pt">
                <v:textbox>
                  <w:txbxContent>
                    <w:p w:rsidR="005A71C8" w:rsidRPr="00693B08" w:rsidRDefault="008E2C8D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ข้าราชการครูและบุคลากรทางการศึกษา</w:t>
                      </w:r>
                      <w:r w:rsidR="005A71C8"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จำนวน</w:t>
                      </w:r>
                      <w:r w:rsidR="00571CB4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="005A71C8"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="00761216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87366" wp14:editId="47194632">
                <wp:simplePos x="0" y="0"/>
                <wp:positionH relativeFrom="column">
                  <wp:posOffset>483566</wp:posOffset>
                </wp:positionH>
                <wp:positionV relativeFrom="paragraph">
                  <wp:posOffset>1374057</wp:posOffset>
                </wp:positionV>
                <wp:extent cx="4834393" cy="1979875"/>
                <wp:effectExtent l="0" t="0" r="23495" b="2095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393" cy="1979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5E425E" id="Rounded Rectangle 34" o:spid="_x0000_s1026" style="position:absolute;margin-left:38.1pt;margin-top:108.2pt;width:380.65pt;height:15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" filled="f" strokecolor="#394b5a [1604]" strokeweight="2pt"/>
            </w:pict>
          </mc:Fallback>
        </mc:AlternateContent>
      </w:r>
      <w:r w:rsidR="00693B08">
        <w:rPr>
          <w:noProof/>
          <w:lang w:eastAsia="en-US" w:bidi="th-TH"/>
        </w:rPr>
        <w:drawing>
          <wp:anchor distT="0" distB="0" distL="114300" distR="114300" simplePos="0" relativeHeight="251673600" behindDoc="0" locked="0" layoutInCell="1" allowOverlap="1" wp14:anchorId="1CB01355">
            <wp:simplePos x="0" y="0"/>
            <wp:positionH relativeFrom="column">
              <wp:posOffset>484505</wp:posOffset>
            </wp:positionH>
            <wp:positionV relativeFrom="paragraph">
              <wp:posOffset>617524</wp:posOffset>
            </wp:positionV>
            <wp:extent cx="783779" cy="452976"/>
            <wp:effectExtent l="0" t="0" r="0" b="4445"/>
            <wp:wrapNone/>
            <wp:docPr id="23" name="Picture 23" descr="คอมพิวเตอร์ของไอคอน, การอ่าน, นักเรียน png - png คอมพิวเตอร์ของไอคอน,  การอ่าน, นักเรียน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อมพิวเตอร์ของไอคอน, การอ่าน, นักเรียน png - png คอมพิวเตอร์ของไอคอน,  การอ่าน, นักเรียน icon vec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9" cy="45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B08">
        <w:rPr>
          <w:rFonts w:hint="cs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26059" wp14:editId="33E0E1B9">
                <wp:simplePos x="0" y="0"/>
                <wp:positionH relativeFrom="column">
                  <wp:posOffset>539225</wp:posOffset>
                </wp:positionH>
                <wp:positionV relativeFrom="paragraph">
                  <wp:posOffset>578623</wp:posOffset>
                </wp:positionV>
                <wp:extent cx="4726443" cy="508635"/>
                <wp:effectExtent l="76200" t="57150" r="74295" b="1009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BE275" id="Rectangle 20" o:spid="_x0000_s1026" style="position:absolute;margin-left:42.45pt;margin-top:45.55pt;width:372.1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" fillcolor="#e5eaee [66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693B08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70035" wp14:editId="532C9EAD">
                <wp:simplePos x="0" y="0"/>
                <wp:positionH relativeFrom="column">
                  <wp:posOffset>1335460</wp:posOffset>
                </wp:positionH>
                <wp:positionV relativeFrom="paragraph">
                  <wp:posOffset>634862</wp:posOffset>
                </wp:positionV>
                <wp:extent cx="2471819" cy="381497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819" cy="3814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1C8" w:rsidRPr="00693B08" w:rsidRDefault="005A71C8" w:rsidP="00693B08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นักเรียน จำนวน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0035" id="Text Box 22" o:spid="_x0000_s1034" type="#_x0000_t202" style="position:absolute;left:0;text-align:left;margin-left:105.15pt;margin-top:50pt;width:194.65pt;height:30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" fillcolor="#e5eaee [660]" stroked="f" strokeweight="3pt">
                <v:textbox>
                  <w:txbxContent>
                    <w:p w:rsidR="005A71C8" w:rsidRPr="00693B08" w:rsidRDefault="005A71C8" w:rsidP="00693B08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นักเรียน จำนวน</w:t>
                      </w:r>
                      <w:r w:rsidR="00571CB4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  <w:bookmarkStart w:id="0" w:name="_GoBack"/>
      <w:bookmarkEnd w:id="0"/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761216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E72D6" wp14:editId="3F6C4874">
                <wp:simplePos x="0" y="0"/>
                <wp:positionH relativeFrom="column">
                  <wp:posOffset>1148613</wp:posOffset>
                </wp:positionH>
                <wp:positionV relativeFrom="paragraph">
                  <wp:posOffset>213055</wp:posOffset>
                </wp:positionV>
                <wp:extent cx="4118610" cy="811987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81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61216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จุดเด่น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5A71C8" w:rsidRPr="00761216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  <w:r w:rsidR="00571CB4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3</w:t>
                            </w:r>
                            <w:r w:rsidR="00571CB4"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E72D6" id="Text Box 35" o:spid="_x0000_s1035" type="#_x0000_t202" style="position:absolute;left:0;text-align:left;margin-left:90.45pt;margin-top:16.8pt;width:324.3pt;height:63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" filled="f" stroked="f" strokeweight=".5pt">
                <v:textbox>
                  <w:txbxContent>
                    <w:p w14:paraId="0A104323" w14:textId="6B033D36" w:rsidR="005A71C8" w:rsidRPr="00761216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จุดเด่น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14:paraId="2CEC521C" w14:textId="51A1EA3F" w:rsidR="005A71C8" w:rsidRPr="00761216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  <w:r w:rsidR="00571CB4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3</w:t>
                      </w:r>
                      <w:r w:rsidR="00571CB4"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61216">
        <w:rPr>
          <w:noProof/>
          <w:lang w:eastAsia="en-US" w:bidi="th-TH"/>
        </w:rPr>
        <w:drawing>
          <wp:anchor distT="0" distB="0" distL="114300" distR="114300" simplePos="0" relativeHeight="251689984" behindDoc="0" locked="0" layoutInCell="1" allowOverlap="1" wp14:anchorId="4B9EA0C9">
            <wp:simplePos x="0" y="0"/>
            <wp:positionH relativeFrom="column">
              <wp:posOffset>618739</wp:posOffset>
            </wp:positionH>
            <wp:positionV relativeFrom="paragraph">
              <wp:posOffset>75980</wp:posOffset>
            </wp:positionV>
            <wp:extent cx="485030" cy="485030"/>
            <wp:effectExtent l="0" t="0" r="0" b="0"/>
            <wp:wrapNone/>
            <wp:docPr id="37" name="Picture 37" descr="Check Mark ok sign Icon' Water Bottl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 Mark ok sign Icon' Water Bottle | Spreadshi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4" cy="48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91008" behindDoc="0" locked="0" layoutInCell="1" allowOverlap="1" wp14:anchorId="1F8B1138">
            <wp:simplePos x="0" y="0"/>
            <wp:positionH relativeFrom="column">
              <wp:posOffset>308196</wp:posOffset>
            </wp:positionH>
            <wp:positionV relativeFrom="paragraph">
              <wp:posOffset>254414</wp:posOffset>
            </wp:positionV>
            <wp:extent cx="1086219" cy="627767"/>
            <wp:effectExtent l="0" t="0" r="0" b="0"/>
            <wp:wrapNone/>
            <wp:docPr id="38" name="Picture 38" descr="คอมพิวเตอร์ของไอคอน, ICONAME, ชาร์ต png - png คอมพิวเตอร์ของไอคอน, ICONAME,  ชาร์ต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อมพิวเตอร์ของไอคอน, ICONAME, ชาร์ต png - png คอมพิวเตอร์ของไอคอน, ICONAME,  ชาร์ต icon vect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9" cy="6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16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AAB855" wp14:editId="60F48FF0">
                <wp:simplePos x="0" y="0"/>
                <wp:positionH relativeFrom="column">
                  <wp:posOffset>1143000</wp:posOffset>
                </wp:positionH>
                <wp:positionV relativeFrom="paragraph">
                  <wp:posOffset>161011</wp:posOffset>
                </wp:positionV>
                <wp:extent cx="3927475" cy="9620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จุดที่ควรพัฒนา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  <w:p w:rsidR="005A71C8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    2</w:t>
                            </w:r>
                            <w:r w:rsidR="0062219A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  <w:p w:rsidR="005A71C8" w:rsidRPr="00761216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3)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AB855" id="Text Box 36" o:spid="_x0000_s1036" type="#_x0000_t202" style="position:absolute;left:0;text-align:left;margin-left:90pt;margin-top:12.7pt;width:309.2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" filled="f" stroked="f" strokeweight=".5pt">
                <v:textbox>
                  <w:txbxContent>
                    <w:p w14:paraId="5A37E074" w14:textId="1B1B2E51" w:rsidR="005A71C8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จุดที่ควรพัฒนา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  <w:p w14:paraId="2CAA9769" w14:textId="25399040" w:rsidR="005A71C8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  <w:t xml:space="preserve">    2</w:t>
                      </w:r>
                      <w:r w:rsidR="0062219A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  <w:p w14:paraId="277F65BF" w14:textId="5C96EE1C" w:rsidR="005A71C8" w:rsidRPr="00761216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3)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4D5FAE" w:rsidRDefault="004D5FAE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C05D6" w:rsidRPr="009214D2" w:rsidRDefault="007C05D6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lastRenderedPageBreak/>
        <w:t xml:space="preserve">ปัญหา อุปสรรค และแนวทางแก้ไข </w:t>
      </w:r>
    </w:p>
    <w:p w:rsidR="00761216" w:rsidRDefault="00D507B0" w:rsidP="00D507B0">
      <w:pPr>
        <w:ind w:left="-36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6608" behindDoc="0" locked="0" layoutInCell="1" allowOverlap="1" wp14:anchorId="35204EC9" wp14:editId="666936C4">
            <wp:simplePos x="0" y="0"/>
            <wp:positionH relativeFrom="column">
              <wp:posOffset>-102235</wp:posOffset>
            </wp:positionH>
            <wp:positionV relativeFrom="paragraph">
              <wp:posOffset>257810</wp:posOffset>
            </wp:positionV>
            <wp:extent cx="822960" cy="833298"/>
            <wp:effectExtent l="0" t="0" r="0" b="0"/>
            <wp:wrapNone/>
            <wp:docPr id="61" name="Picture 61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7" b="48570"/>
                    <a:stretch/>
                  </pic:blipFill>
                  <pic:spPr bwMode="auto">
                    <a:xfrm>
                      <a:off x="0" y="0"/>
                      <a:ext cx="822960" cy="8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517AD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B4CC3" wp14:editId="54F8F120">
                <wp:simplePos x="0" y="0"/>
                <wp:positionH relativeFrom="column">
                  <wp:posOffset>571031</wp:posOffset>
                </wp:positionH>
                <wp:positionV relativeFrom="paragraph">
                  <wp:posOffset>223796</wp:posOffset>
                </wp:positionV>
                <wp:extent cx="1208405" cy="42141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C05D6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บริหารทั่วไป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B4CC3" id="Text Box 41" o:spid="_x0000_s1037" type="#_x0000_t202" style="position:absolute;left:0;text-align:left;margin-left:44.95pt;margin-top:17.6pt;width:95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" filled="f" stroked="f" strokeweight=".5pt">
                <v:textbox>
                  <w:txbxContent>
                    <w:p w14:paraId="3B90798E" w14:textId="77777777" w:rsidR="005A71C8" w:rsidRPr="007C05D6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บริหารทั่วไป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3CA338" wp14:editId="63BC016B">
                <wp:simplePos x="0" y="0"/>
                <wp:positionH relativeFrom="column">
                  <wp:posOffset>1660359</wp:posOffset>
                </wp:positionH>
                <wp:positionV relativeFrom="paragraph">
                  <wp:posOffset>263553</wp:posOffset>
                </wp:positionV>
                <wp:extent cx="4356846" cy="604133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</w:p>
                          <w:p w:rsidR="005A71C8" w:rsidRPr="00761216" w:rsidRDefault="00571CB4" w:rsidP="007C05D6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CA338" id="Text Box 42" o:spid="_x0000_s1038" type="#_x0000_t202" style="position:absolute;left:0;text-align:left;margin-left:130.75pt;margin-top:20.75pt;width:343.05pt;height:4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" filled="f" stroked="f" strokeweight=".5pt">
                <v:textbox>
                  <w:txbxContent>
                    <w:p w14:paraId="3A0AFDD8" w14:textId="79ADD070" w:rsidR="005A71C8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</w:t>
                      </w:r>
                    </w:p>
                    <w:p w14:paraId="52B90A3B" w14:textId="673F83D0" w:rsidR="005A71C8" w:rsidRPr="00761216" w:rsidRDefault="00571CB4" w:rsidP="007C05D6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05D6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D4E4EAB" wp14:editId="6D570717">
                <wp:simplePos x="0" y="0"/>
                <wp:positionH relativeFrom="column">
                  <wp:posOffset>332105</wp:posOffset>
                </wp:positionH>
                <wp:positionV relativeFrom="paragraph">
                  <wp:posOffset>184177</wp:posOffset>
                </wp:positionV>
                <wp:extent cx="5788080" cy="1455088"/>
                <wp:effectExtent l="0" t="0" r="22225" b="1206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4BB0DD" id="Rounded Rectangle 39" o:spid="_x0000_s1026" style="position:absolute;margin-left:26.15pt;margin-top:14.5pt;width:455.75pt;height:114.5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CE039" wp14:editId="035FB155">
                <wp:simplePos x="0" y="0"/>
                <wp:positionH relativeFrom="column">
                  <wp:posOffset>1660676</wp:posOffset>
                </wp:positionH>
                <wp:positionV relativeFrom="paragraph">
                  <wp:posOffset>9296</wp:posOffset>
                </wp:positionV>
                <wp:extent cx="4302735" cy="604133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5A71C8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CE039" id="Text Box 43" o:spid="_x0000_s1039" type="#_x0000_t202" style="position:absolute;left:0;text-align:left;margin-left:130.75pt;margin-top:.75pt;width:338.8pt;height:4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" filled="f" stroked="f" strokeweight=".5pt">
                <v:textbox>
                  <w:txbxContent>
                    <w:p w14:paraId="2F00A094" w14:textId="510872C0" w:rsidR="005A71C8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14:paraId="461D1BB1" w14:textId="2576F954" w:rsidR="005A71C8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8656" behindDoc="0" locked="0" layoutInCell="1" allowOverlap="1" wp14:anchorId="74A2A5F9" wp14:editId="3C41EA31">
            <wp:simplePos x="0" y="0"/>
            <wp:positionH relativeFrom="column">
              <wp:posOffset>-132080</wp:posOffset>
            </wp:positionH>
            <wp:positionV relativeFrom="paragraph">
              <wp:posOffset>308610</wp:posOffset>
            </wp:positionV>
            <wp:extent cx="822960" cy="796906"/>
            <wp:effectExtent l="0" t="0" r="0" b="0"/>
            <wp:wrapNone/>
            <wp:docPr id="62" name="Picture 62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5" b="50812"/>
                    <a:stretch/>
                  </pic:blipFill>
                  <pic:spPr bwMode="auto">
                    <a:xfrm>
                      <a:off x="0" y="0"/>
                      <a:ext cx="822960" cy="7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B25F5A" wp14:editId="1315FC8E">
                <wp:simplePos x="0" y="0"/>
                <wp:positionH relativeFrom="column">
                  <wp:posOffset>332492</wp:posOffset>
                </wp:positionH>
                <wp:positionV relativeFrom="paragraph">
                  <wp:posOffset>282741</wp:posOffset>
                </wp:positionV>
                <wp:extent cx="5788080" cy="1455088"/>
                <wp:effectExtent l="0" t="0" r="22225" b="1206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A368E0" id="Rounded Rectangle 47" o:spid="_x0000_s1026" style="position:absolute;margin-left:26.2pt;margin-top:22.25pt;width:455.75pt;height:1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" filled="f" strokecolor="#394b5a [1604]" strokeweight="2pt"/>
            </w:pict>
          </mc:Fallback>
        </mc:AlternateContent>
      </w: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654917" wp14:editId="2C357DD5">
                <wp:simplePos x="0" y="0"/>
                <wp:positionH relativeFrom="column">
                  <wp:posOffset>1967789</wp:posOffset>
                </wp:positionH>
                <wp:positionV relativeFrom="paragraph">
                  <wp:posOffset>106528</wp:posOffset>
                </wp:positionV>
                <wp:extent cx="4356846" cy="604133"/>
                <wp:effectExtent l="0" t="0" r="0" b="5715"/>
                <wp:wrapNone/>
                <wp:docPr id="152418794" name="Text Box 152418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CB4" w:rsidRDefault="00571CB4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.........................................................................................................    </w:t>
                            </w:r>
                          </w:p>
                          <w:p w:rsidR="00571CB4" w:rsidRPr="00761216" w:rsidRDefault="00571CB4" w:rsidP="00571CB4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54917" id="Text Box 152418794" o:spid="_x0000_s1040" type="#_x0000_t202" style="position:absolute;left:0;text-align:left;margin-left:154.95pt;margin-top:8.4pt;width:343.0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" filled="f" stroked="f" strokeweight=".5pt">
                <v:textbox>
                  <w:txbxContent>
                    <w:p w14:paraId="34D81A8C" w14:textId="4449DA83" w:rsidR="00571CB4" w:rsidRDefault="00571CB4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.........................................................................................................    </w:t>
                      </w:r>
                    </w:p>
                    <w:p w14:paraId="617F346A" w14:textId="010C7904" w:rsidR="00571CB4" w:rsidRPr="00761216" w:rsidRDefault="00571CB4" w:rsidP="00571CB4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0AE3A" wp14:editId="4BF782B3">
                <wp:simplePos x="0" y="0"/>
                <wp:positionH relativeFrom="column">
                  <wp:posOffset>570865</wp:posOffset>
                </wp:positionH>
                <wp:positionV relativeFrom="paragraph">
                  <wp:posOffset>54914</wp:posOffset>
                </wp:positionV>
                <wp:extent cx="1765189" cy="413468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C05D6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งานบุคคล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0AE3A" id="Text Box 46" o:spid="_x0000_s1041" type="#_x0000_t202" style="position:absolute;left:0;text-align:left;margin-left:44.95pt;margin-top:4.3pt;width:139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" filled="f" stroked="f" strokeweight=".5pt">
                <v:textbox>
                  <w:txbxContent>
                    <w:p w14:paraId="48C3E7B7" w14:textId="77777777" w:rsidR="005A71C8" w:rsidRPr="007C05D6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งานบุคคล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4AE1C0" wp14:editId="4CF73252">
                <wp:simplePos x="0" y="0"/>
                <wp:positionH relativeFrom="column">
                  <wp:posOffset>1953159</wp:posOffset>
                </wp:positionH>
                <wp:positionV relativeFrom="paragraph">
                  <wp:posOffset>162992</wp:posOffset>
                </wp:positionV>
                <wp:extent cx="4302735" cy="604133"/>
                <wp:effectExtent l="0" t="0" r="0" b="5715"/>
                <wp:wrapNone/>
                <wp:docPr id="833337976" name="Text Box 833337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CB4" w:rsidRDefault="00571CB4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71CB4" w:rsidRDefault="00571CB4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AE1C0" id="Text Box 833337976" o:spid="_x0000_s1042" type="#_x0000_t202" style="position:absolute;left:0;text-align:left;margin-left:153.8pt;margin-top:12.85pt;width:338.8pt;height:4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" filled="f" stroked="f" strokeweight=".5pt">
                <v:textbox>
                  <w:txbxContent>
                    <w:p w14:paraId="04702883" w14:textId="1A7661D4" w:rsidR="00571CB4" w:rsidRDefault="00571CB4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</w:t>
                      </w:r>
                    </w:p>
                    <w:p w14:paraId="5DCEDC04" w14:textId="3815318B" w:rsidR="00571CB4" w:rsidRDefault="00571CB4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20704" behindDoc="0" locked="0" layoutInCell="1" allowOverlap="1" wp14:anchorId="2728B932" wp14:editId="1DE3610D">
            <wp:simplePos x="0" y="0"/>
            <wp:positionH relativeFrom="column">
              <wp:posOffset>-131114</wp:posOffset>
            </wp:positionH>
            <wp:positionV relativeFrom="paragraph">
              <wp:posOffset>231278</wp:posOffset>
            </wp:positionV>
            <wp:extent cx="770528" cy="755374"/>
            <wp:effectExtent l="0" t="0" r="0" b="0"/>
            <wp:wrapNone/>
            <wp:docPr id="63" name="Picture 63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9" r="52392"/>
                    <a:stretch/>
                  </pic:blipFill>
                  <pic:spPr bwMode="auto">
                    <a:xfrm>
                      <a:off x="0" y="0"/>
                      <a:ext cx="77052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7B0" w:rsidRPr="004351CF" w:rsidRDefault="0085005C" w:rsidP="00D507B0">
      <w:pPr>
        <w:ind w:left="-270"/>
        <w:rPr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6DB911" wp14:editId="6DB9DAFB">
                <wp:simplePos x="0" y="0"/>
                <wp:positionH relativeFrom="page">
                  <wp:posOffset>3114040</wp:posOffset>
                </wp:positionH>
                <wp:positionV relativeFrom="paragraph">
                  <wp:posOffset>198425</wp:posOffset>
                </wp:positionV>
                <wp:extent cx="4356846" cy="604133"/>
                <wp:effectExtent l="0" t="0" r="0" b="5715"/>
                <wp:wrapNone/>
                <wp:docPr id="2100369554" name="Text Box 21003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85005C" w:rsidRPr="00761216" w:rsidRDefault="0085005C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DB911" id="Text Box 2100369554" o:spid="_x0000_s1043" type="#_x0000_t202" style="position:absolute;left:0;text-align:left;margin-left:245.2pt;margin-top:15.6pt;width:343.05pt;height:47.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" filled="f" stroked="f" strokeweight=".5pt">
                <v:textbox>
                  <w:txbxContent>
                    <w:p w14:paraId="163CB594" w14:textId="317DCA80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14:paraId="320E9BB9" w14:textId="31866630" w:rsidR="0085005C" w:rsidRPr="00761216" w:rsidRDefault="0085005C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C26E14" wp14:editId="4EDC1296">
                <wp:simplePos x="0" y="0"/>
                <wp:positionH relativeFrom="column">
                  <wp:posOffset>570865</wp:posOffset>
                </wp:positionH>
                <wp:positionV relativeFrom="paragraph">
                  <wp:posOffset>147900</wp:posOffset>
                </wp:positionV>
                <wp:extent cx="1765189" cy="413468"/>
                <wp:effectExtent l="0" t="0" r="0" b="57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C05D6" w:rsidRDefault="005A71C8" w:rsidP="00D507B0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งานวิชาการ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26E14" id="Text Box 57" o:spid="_x0000_s1044" type="#_x0000_t202" style="position:absolute;left:0;text-align:left;margin-left:44.95pt;margin-top:11.65pt;width:139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" filled="f" stroked="f" strokeweight=".5pt">
                <v:textbox>
                  <w:txbxContent>
                    <w:p w14:paraId="41B572CB" w14:textId="77777777" w:rsidR="005A71C8" w:rsidRPr="007C05D6" w:rsidRDefault="005A71C8" w:rsidP="00D507B0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งานวิชาการ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07B0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05C345" wp14:editId="0DC6FE28">
                <wp:simplePos x="0" y="0"/>
                <wp:positionH relativeFrom="column">
                  <wp:posOffset>316009</wp:posOffset>
                </wp:positionH>
                <wp:positionV relativeFrom="paragraph">
                  <wp:posOffset>130810</wp:posOffset>
                </wp:positionV>
                <wp:extent cx="5788080" cy="1455088"/>
                <wp:effectExtent l="0" t="0" r="22225" b="120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D8837D" id="Rounded Rectangle 58" o:spid="_x0000_s1026" style="position:absolute;margin-left:24.9pt;margin-top:10.3pt;width:455.75pt;height:1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D507B0" w:rsidRDefault="009A517D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20E4EA" wp14:editId="30521CC1">
                <wp:simplePos x="0" y="0"/>
                <wp:positionH relativeFrom="column">
                  <wp:posOffset>316589</wp:posOffset>
                </wp:positionH>
                <wp:positionV relativeFrom="paragraph">
                  <wp:posOffset>1600200</wp:posOffset>
                </wp:positionV>
                <wp:extent cx="5788025" cy="1685483"/>
                <wp:effectExtent l="0" t="0" r="22225" b="101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6854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7B5B4A" id="Rounded Rectangle 64" o:spid="_x0000_s1026" style="position:absolute;margin-left:24.95pt;margin-top:126pt;width:455.75pt;height:1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" filled="f" strokecolor="#394b5a [1604]" strokeweight="2pt"/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015471" wp14:editId="0BBE9095">
                <wp:simplePos x="0" y="0"/>
                <wp:positionH relativeFrom="column">
                  <wp:posOffset>571059</wp:posOffset>
                </wp:positionH>
                <wp:positionV relativeFrom="paragraph">
                  <wp:posOffset>1598185</wp:posOffset>
                </wp:positionV>
                <wp:extent cx="1765189" cy="413468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C05D6" w:rsidRDefault="005A71C8" w:rsidP="009F76A3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15471" id="Text Box 65" o:spid="_x0000_s1045" type="#_x0000_t202" style="position:absolute;left:0;text-align:left;margin-left:44.95pt;margin-top:125.85pt;width:139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" filled="f" stroked="f" strokeweight=".5pt">
                <v:textbox>
                  <w:txbxContent>
                    <w:p w14:paraId="0D8121FE" w14:textId="77777777" w:rsidR="005A71C8" w:rsidRPr="007C05D6" w:rsidRDefault="005A71C8" w:rsidP="009F76A3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w:drawing>
          <wp:anchor distT="0" distB="0" distL="114300" distR="114300" simplePos="0" relativeHeight="251723776" behindDoc="0" locked="0" layoutInCell="1" allowOverlap="1" wp14:anchorId="6BE57959" wp14:editId="0639430A">
            <wp:simplePos x="0" y="0"/>
            <wp:positionH relativeFrom="column">
              <wp:posOffset>-128739</wp:posOffset>
            </wp:positionH>
            <wp:positionV relativeFrom="paragraph">
              <wp:posOffset>1392997</wp:posOffset>
            </wp:positionV>
            <wp:extent cx="822960" cy="828304"/>
            <wp:effectExtent l="0" t="0" r="0" b="0"/>
            <wp:wrapNone/>
            <wp:docPr id="60" name="Picture 60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3" t="50483"/>
                    <a:stretch/>
                  </pic:blipFill>
                  <pic:spPr bwMode="auto">
                    <a:xfrm>
                      <a:off x="0" y="0"/>
                      <a:ext cx="822960" cy="8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BC8EC5" wp14:editId="731929C3">
                <wp:simplePos x="0" y="0"/>
                <wp:positionH relativeFrom="column">
                  <wp:posOffset>2077517</wp:posOffset>
                </wp:positionH>
                <wp:positionV relativeFrom="paragraph">
                  <wp:posOffset>191618</wp:posOffset>
                </wp:positionV>
                <wp:extent cx="4302735" cy="604133"/>
                <wp:effectExtent l="0" t="0" r="0" b="5715"/>
                <wp:wrapNone/>
                <wp:docPr id="36845970" name="Text Box 36845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C8EC5" id="Text Box 36845970" o:spid="_x0000_s1046" type="#_x0000_t202" style="position:absolute;left:0;text-align:left;margin-left:163.6pt;margin-top:15.1pt;width:338.8pt;height:4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" filled="f" stroked="f" strokeweight=".5pt">
                <v:textbox>
                  <w:txbxContent>
                    <w:p w14:paraId="68E3D625" w14:textId="3D64E4CF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14:paraId="079B2E00" w14:textId="751BF75D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102981" wp14:editId="718DD1DC">
                <wp:simplePos x="0" y="0"/>
                <wp:positionH relativeFrom="page">
                  <wp:posOffset>3107690</wp:posOffset>
                </wp:positionH>
                <wp:positionV relativeFrom="paragraph">
                  <wp:posOffset>254305</wp:posOffset>
                </wp:positionV>
                <wp:extent cx="4356735" cy="603885"/>
                <wp:effectExtent l="0" t="0" r="0" b="5715"/>
                <wp:wrapNone/>
                <wp:docPr id="1889493380" name="Text Box 188949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85005C" w:rsidRPr="00761216" w:rsidRDefault="0085005C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02981" id="Text Box 1889493380" o:spid="_x0000_s1047" type="#_x0000_t202" style="position:absolute;left:0;text-align:left;margin-left:244.7pt;margin-top:20pt;width:343.05pt;height:47.5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" filled="f" stroked="f" strokeweight=".5pt">
                <v:textbox>
                  <w:txbxContent>
                    <w:p w14:paraId="43B5B195" w14:textId="77777777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14:paraId="2C6A6936" w14:textId="77777777" w:rsidR="0085005C" w:rsidRPr="00761216" w:rsidRDefault="0085005C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D7BEA1" wp14:editId="578D61C9">
                <wp:simplePos x="0" y="0"/>
                <wp:positionH relativeFrom="column">
                  <wp:posOffset>2070329</wp:posOffset>
                </wp:positionH>
                <wp:positionV relativeFrom="paragraph">
                  <wp:posOffset>11608</wp:posOffset>
                </wp:positionV>
                <wp:extent cx="4045306" cy="790041"/>
                <wp:effectExtent l="0" t="0" r="0" b="0"/>
                <wp:wrapNone/>
                <wp:docPr id="1397856246" name="Text Box 1397856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306" cy="790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0D5124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  <w:r w:rsidR="000D5124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0D512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     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7BEA1" id="Text Box 1397856246" o:spid="_x0000_s1048" type="#_x0000_t202" style="position:absolute;left:0;text-align:left;margin-left:163pt;margin-top:.9pt;width:318.55pt;height:6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" filled="f" stroked="f" strokeweight=".5pt">
                <v:textbox>
                  <w:txbxContent>
                    <w:p w14:paraId="324AE0F9" w14:textId="77777777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14:paraId="5EE0D812" w14:textId="55C6EE54" w:rsidR="000D5124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  <w:r w:rsidR="000D5124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0D512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    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BB1E55" w:rsidRDefault="00BB1E55" w:rsidP="009214D2">
      <w:pPr>
        <w:ind w:left="-270"/>
        <w:rPr>
          <w:cs/>
          <w:lang w:bidi="th-TH"/>
        </w:rPr>
        <w:sectPr w:rsidR="00BB1E55" w:rsidSect="009E3F5D">
          <w:headerReference w:type="default" r:id="rId17"/>
          <w:footerReference w:type="default" r:id="rId18"/>
          <w:pgSz w:w="11909" w:h="16834" w:code="9"/>
          <w:pgMar w:top="1886" w:right="1555" w:bottom="1800" w:left="1555" w:header="864" w:footer="720" w:gutter="0"/>
          <w:pgNumType w:start="1"/>
          <w:cols w:space="720"/>
          <w:docGrid w:linePitch="360"/>
        </w:sectPr>
      </w:pPr>
    </w:p>
    <w:p w:rsidR="004A4B40" w:rsidRDefault="004A4B40" w:rsidP="00B17B50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4A4B40" w:rsidRDefault="004A4B40" w:rsidP="00B17B50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Quick Win) 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. ประจำปีงบประมาณ พ.ศ. 2567 (ตุลาคม 2566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กันยายน 2567)</w:t>
      </w:r>
    </w:p>
    <w:p w:rsidR="004A4B40" w:rsidRDefault="004A4B40" w:rsidP="00B17B50">
      <w:pPr>
        <w:pStyle w:val="ListParagraph"/>
        <w:spacing w:before="0" w:after="240" w:line="240" w:lineRule="auto"/>
        <w:ind w:left="-1098" w:right="-89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สอดคล้องตามนโยบายกระทรวงศึกษาธิการ ประจำปีงบประมาณ พ.ศ. 2567 </w:t>
      </w:r>
      <w:r w:rsidRPr="001D419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2568</w:t>
      </w:r>
    </w:p>
    <w:p w:rsidR="004A4B40" w:rsidRPr="001D419B" w:rsidRDefault="004A4B40" w:rsidP="004A4B40">
      <w:pPr>
        <w:pStyle w:val="ListParagraph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โรงเรียน</w:t>
      </w:r>
      <w:r w:rsidRPr="001D419B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....................................................................................</w:t>
      </w:r>
    </w:p>
    <w:tbl>
      <w:tblPr>
        <w:tblStyle w:val="TableGrid"/>
        <w:tblW w:w="15168" w:type="dxa"/>
        <w:tblInd w:w="-1085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2B24E4" w:rsidRPr="002B24E4" w:rsidTr="004D5FAE">
        <w:trPr>
          <w:trHeight w:val="422"/>
          <w:tblHeader/>
        </w:trPr>
        <w:tc>
          <w:tcPr>
            <w:tcW w:w="2836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 </w:t>
            </w:r>
            <w:proofErr w:type="spellStart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252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โครงการและกิจกรรม</w:t>
            </w:r>
          </w:p>
        </w:tc>
        <w:tc>
          <w:tcPr>
            <w:tcW w:w="2977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2" w:type="dxa"/>
          </w:tcPr>
          <w:p w:rsidR="002B24E4" w:rsidRPr="002B24E4" w:rsidRDefault="000625A9" w:rsidP="000625A9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2B24E4" w:rsidRPr="002B24E4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:rsidR="002B24E4" w:rsidRPr="002B24E4" w:rsidRDefault="00D9579E" w:rsidP="00D9579E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นโยบายและจุดเน้น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="002B24E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ประจำ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พ.ศ. 2567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2B24E4" w:rsidRPr="002B24E4" w:rsidTr="004D5FAE">
        <w:trPr>
          <w:trHeight w:val="1595"/>
        </w:trPr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lang w:bidi="th-TH"/>
              </w:rPr>
            </w:pPr>
            <w:r w:rsidRPr="00FB62CC">
              <w:rPr>
                <w:rStyle w:val="oypena"/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1</w:t>
            </w:r>
            <w:r>
              <w:rPr>
                <w:rStyle w:val="oypena"/>
                <w:spacing w:val="-8"/>
                <w:lang w:bidi="th-TH"/>
              </w:rPr>
              <w:t xml:space="preserve">. </w:t>
            </w:r>
            <w:r w:rsidR="002B24E4" w:rsidRPr="002B24E4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>ปลูกฝังความรักในสถาบัน</w:t>
            </w:r>
            <w:r w:rsid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>หลัก</w:t>
            </w:r>
          </w:p>
          <w:p w:rsidR="002B24E4" w:rsidRPr="00043AEE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</w:pPr>
            <w:r w:rsidRP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 xml:space="preserve">   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ของชาติ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  <w:t xml:space="preserve">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และน้อมนำ</w:t>
            </w:r>
            <w:r w:rsidRPr="00043AEE">
              <w:rPr>
                <w:rStyle w:val="oypena"/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พระบรม</w:t>
            </w:r>
            <w:r w:rsidR="00B41C79"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>-</w:t>
            </w:r>
          </w:p>
          <w:p w:rsidR="002B24E4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</w:rPr>
            </w:pPr>
            <w:r>
              <w:rPr>
                <w:rStyle w:val="oypena"/>
                <w:rFonts w:ascii="TH SarabunPSK" w:hAnsi="TH SarabunPSK" w:cs="TH SarabunPSK"/>
                <w:color w:val="auto"/>
                <w:spacing w:val="-4"/>
                <w:sz w:val="32"/>
                <w:szCs w:val="32"/>
                <w:rtl/>
                <w:cs/>
              </w:rPr>
              <w:t xml:space="preserve">    </w:t>
            </w:r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ราโชบายด้านการศึกษาสู่</w:t>
            </w:r>
            <w:r w:rsidR="00B41C79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lang w:bidi="th-TH"/>
              </w:rPr>
              <w:br/>
              <w:t xml:space="preserve">   </w:t>
            </w:r>
            <w:r w:rsidRPr="002B24E4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cs/>
                <w:lang w:bidi="th-TH"/>
              </w:rPr>
              <w:t>การปฏิบัติ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 Bold" w:hAnsi="TH SarabunPSK Bold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</w:pP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(ข้อสั่งการ รมว.ศธ. ข้อ 3)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FB62CC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2.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จัดการเรียนรู้ประวัติศาสตร์ </w:t>
            </w:r>
          </w:p>
          <w:p w:rsid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หน้าที่พลเมือง ศีลธรรม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และประชาธิปไตย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3.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ปรับกระบวนการจัดการ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เรียนรู้ให้มีคุณภาพ ทันสมัย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และการบริหารจัดการที่มี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ป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ระสิทธิภาพ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4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4.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ส่งเสริมการอ่าน เพื่อเป็นวิถี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ในการค้นหาความรู้</w:t>
            </w: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และต่อยอด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องค์ความรู้ที่สูงขึ้น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5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FB62CC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5.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 สนับสนุนกิจกรรม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พัฒนาผู้เรียน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6.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จัดการศึกษาแบบเรียนรวม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Pr="002B24E4" w:rsidRDefault="00144C00" w:rsidP="002B24E4">
            <w:pPr>
              <w:tabs>
                <w:tab w:val="left" w:pos="1134"/>
                <w:tab w:val="left" w:pos="1422"/>
                <w:tab w:val="left" w:pos="1985"/>
              </w:tabs>
              <w:spacing w:line="235" w:lineRule="auto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 xml:space="preserve">7. </w:t>
            </w:r>
            <w:r w:rsidR="002B24E4"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จัดการศึกษาเพื่อความเป็นเลิศ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8.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เสริมสร้างความสุขและความ</w:t>
            </w:r>
            <w:r w:rsid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     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ปลอดภัยของสถานศึกษา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144C00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เพิ่มโอกาสและสร้างความ</w:t>
            </w:r>
          </w:p>
          <w:p w:rsidR="002B24E4" w:rsidRPr="002B24E4" w:rsidRDefault="002B24E4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เสมอภาคทางการศึกษา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10.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พัฒนาครูและบุคลากร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</w:tbl>
    <w:tbl>
      <w:tblPr>
        <w:tblStyle w:val="TableGrid10"/>
        <w:tblW w:w="15168" w:type="dxa"/>
        <w:tblInd w:w="-1094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415729" w:rsidTr="004D5FAE">
        <w:trPr>
          <w:trHeight w:val="350"/>
          <w:tblHeader/>
        </w:trPr>
        <w:tc>
          <w:tcPr>
            <w:tcW w:w="2836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นโยบาย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2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552" w:type="dxa"/>
          </w:tcPr>
          <w:p w:rsidR="00415729" w:rsidRDefault="000625A9" w:rsidP="00062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15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15729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8D2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เร่งด่วน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D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Pr="00966DE3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ลดภาระครู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</w:p>
        </w:tc>
      </w:tr>
      <w:tr w:rsidR="00415729" w:rsidTr="004D5FAE">
        <w:trPr>
          <w:trHeight w:val="1322"/>
        </w:trPr>
        <w:tc>
          <w:tcPr>
            <w:tcW w:w="2836" w:type="dxa"/>
          </w:tcPr>
          <w:p w:rsidR="00415729" w:rsidRDefault="00415729" w:rsidP="005A71C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  <w:p w:rsidR="00415729" w:rsidRPr="00966DE3" w:rsidRDefault="00415729" w:rsidP="005A71C8">
            <w:pPr>
              <w:widowContro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การแก้ไขปัญหาหนี้สินครู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1.3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D2329E" w:rsidRDefault="00415729" w:rsidP="004D5FA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การบริหารจัดการโรงเรียน</w:t>
            </w:r>
          </w:p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 และโรงเรียนขยาย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ลดภาระการประเมิน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สร้างความตระหนัก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ในการป้องกันการทุจริต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5A71C8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และ</w:t>
            </w:r>
          </w:p>
          <w:p w:rsidR="00415729" w:rsidRDefault="005A71C8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ประชาสัมพันธ์องค์กร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ลดภาระนักเรียนและผู้ปกครอง</w:t>
            </w: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44C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การเรียนรู้ทุกที่ทุกเวลา </w:t>
            </w:r>
          </w:p>
          <w:p w:rsidR="00E86F42" w:rsidRDefault="00E86F42" w:rsidP="005A71C8">
            <w:pPr>
              <w:rPr>
                <w:rStyle w:val="oypena"/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</w:rPr>
              <w:t xml:space="preserve">Anywhere Anytime)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ด้วยเทคโนโลยีดิจิทัล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1.4</w:t>
            </w:r>
          </w:p>
          <w:p w:rsidR="00415729" w:rsidRDefault="00E86F42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และข้อ 2.1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87C7F">
              <w:t xml:space="preserve">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 w:rsidR="00E86F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86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86F42"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</w:t>
            </w:r>
            <w:r w:rsidR="00E86F42" w:rsidRPr="00E86F4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(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5729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และการดูแลสุขภาพกาย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และสุขภาพจิตของผู้เรียน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2.3)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87C7F">
              <w:t xml:space="preserve"> 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ส่งเสริมระบบธนาคารหน่วยกิต</w:t>
            </w:r>
          </w:p>
          <w:p w:rsidR="00E86F42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2.5)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966DE3" w:rsidRDefault="00415729" w:rsidP="005A71C8">
            <w:pPr>
              <w:rPr>
                <w:cs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อำเภอ 1 โรงเรียนคุณภาพ</w:t>
            </w:r>
            <w:r w:rsid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(นโยบาย</w:t>
            </w:r>
            <w:r w:rsidR="00E86F42"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2.2)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เสริมสร้างทักษะอาชีพ </w:t>
            </w:r>
            <w:r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:rsidR="00415729" w:rsidRPr="00966DE3" w:rsidRDefault="00E86F42" w:rsidP="00E86F4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415729"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การมีรายได้ระหว่างเรียน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2.6)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953C1" w:rsidRPr="00671875" w:rsidRDefault="00A953C1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lastRenderedPageBreak/>
        <w:t xml:space="preserve">หมายเหตุ </w:t>
      </w: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:</w:t>
      </w:r>
      <w:r w:rsidRPr="00F8722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1. 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>การจัดทำแผนปฏิบัติการ</w:t>
      </w:r>
      <w:r w:rsidR="004C584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ขับเคลื่อนนโยบายฯ 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ข้างต้น 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u w:val="single"/>
          <w:cs/>
          <w:lang w:bidi="th-TH"/>
        </w:rPr>
        <w:t xml:space="preserve">ให้โรงเรียนวิเคราะห์ข้อมูลจากแผนปฏิบัติการของโรงเรียน ประจำปีงบประมาณ พ.ศ. 2567 </w:t>
      </w:r>
      <w:r w:rsidR="00E04FA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u w:val="single"/>
          <w:cs/>
          <w:lang w:bidi="th-TH"/>
        </w:rPr>
        <w:t>ที่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u w:val="single"/>
          <w:cs/>
          <w:lang w:bidi="th-TH"/>
        </w:rPr>
        <w:t>ได้จัดทำไว้แล้ว</w:t>
      </w:r>
      <w:r w:rsidRPr="00F87226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 </w:t>
      </w:r>
      <w:r w:rsidR="004C584C" w:rsidRPr="00F87226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br/>
      </w:r>
      <w:r w:rsidR="004C584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                 </w:t>
      </w:r>
      <w:r w:rsidR="00F87226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    </w:t>
      </w:r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มีโครงการ/กิจกรรมใด ที่สอด</w:t>
      </w:r>
      <w:r w:rsidR="00C321BD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คล้องกับนโยบายและจุดเน้นฯ</w:t>
      </w:r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และนโยบายระยะเร่งด่วน (</w:t>
      </w:r>
      <w:r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ดังกล่าว </w:t>
      </w:r>
      <w:r w:rsidRPr="00F87226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“ให้นำข้อมูลเฉพาะโครงการ/ กิจกรรม” นั้น</w:t>
      </w:r>
      <w:r w:rsidR="004C584C" w:rsidRPr="00F87226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  <w:lang w:bidi="th-TH"/>
        </w:rPr>
        <w:br/>
      </w:r>
      <w:r w:rsidR="004C584C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            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</w:t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มาระบุในแบบฟอร์มที่กำหนด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671875" w:rsidRPr="0067187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และ/หรือ</w:t>
      </w:r>
    </w:p>
    <w:p w:rsidR="00F87226" w:rsidRDefault="00F87226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F872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2. 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ให้โรงเรียนกำหนดโครงการ/กิจกรรม และเป้าหมายการดำเนินงาน ที่เหมาะสมกับจุดที่ควรพัฒนา หรือแนวทางการพัฒนาให้ได้มาตรฐานที่สูงขึ้น</w:t>
      </w:r>
      <w:r w:rsidR="0067187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br/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 จากการประเมินตนเองของสถานศึกษา (</w:t>
      </w:r>
      <w:r w:rsidR="00671875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SAR) 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ทั้งนี้ ให้สอดคล้องตามนโยบาย</w:t>
      </w:r>
      <w:r w:rsidR="00671875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และจุดเน้นฯ และนโยบายระยะเร่งด่วน (</w:t>
      </w:r>
      <w:r w:rsidR="00671875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671875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671875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671875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 ดังกล่าว</w:t>
      </w:r>
      <w:r w:rsidR="00671875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ด้วย</w:t>
      </w: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532540" w:rsidRPr="00F87226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</w:p>
    <w:sectPr w:rsidR="00532540" w:rsidRPr="00F87226" w:rsidSect="009E3F5D">
      <w:pgSz w:w="16834" w:h="11909" w:orient="landscape" w:code="9"/>
      <w:pgMar w:top="1440" w:right="1800" w:bottom="1080" w:left="1886" w:header="864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35" w:rsidRDefault="00AF3E35">
      <w:pPr>
        <w:spacing w:after="0" w:line="240" w:lineRule="auto"/>
      </w:pPr>
      <w:r>
        <w:separator/>
      </w:r>
    </w:p>
  </w:endnote>
  <w:endnote w:type="continuationSeparator" w:id="0">
    <w:p w:rsidR="00AF3E35" w:rsidRDefault="00AF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C8" w:rsidRPr="00B77838" w:rsidRDefault="005A71C8" w:rsidP="0062219A">
    <w:pPr>
      <w:pStyle w:val="Footer"/>
      <w:jc w:val="right"/>
      <w:rPr>
        <w:rFonts w:ascii="TH SarabunPSK" w:hAnsi="TH SarabunPSK" w:cs="TH SarabunPSK"/>
        <w:sz w:val="24"/>
        <w:szCs w:val="24"/>
        <w:lang w:bidi="th-TH"/>
      </w:rPr>
    </w:pPr>
    <w:r w:rsidRPr="00B77838">
      <w:rPr>
        <w:rFonts w:ascii="TH SarabunPSK" w:hAnsi="TH SarabunPSK" w:cs="TH SarabunPSK"/>
        <w:sz w:val="24"/>
        <w:szCs w:val="24"/>
        <w:cs/>
        <w:lang w:bidi="th-TH"/>
      </w:rPr>
      <w:t>หน้า</w:t>
    </w:r>
    <w:r w:rsidRPr="00B77838">
      <w:rPr>
        <w:rFonts w:ascii="TH SarabunPSK" w:hAnsi="TH SarabunPSK" w:cs="TH SarabunPSK"/>
        <w:sz w:val="24"/>
        <w:szCs w:val="24"/>
      </w:rPr>
      <w:t xml:space="preserve"> </w:t>
    </w:r>
    <w:r w:rsidRPr="00B77838">
      <w:rPr>
        <w:rFonts w:ascii="TH SarabunPSK" w:hAnsi="TH SarabunPSK" w:cs="TH SarabunPSK"/>
        <w:sz w:val="24"/>
        <w:szCs w:val="24"/>
      </w:rPr>
      <w:fldChar w:fldCharType="begin"/>
    </w:r>
    <w:r w:rsidRPr="00B77838">
      <w:rPr>
        <w:rFonts w:ascii="TH SarabunPSK" w:hAnsi="TH SarabunPSK" w:cs="TH SarabunPSK"/>
        <w:sz w:val="24"/>
        <w:szCs w:val="24"/>
      </w:rPr>
      <w:instrText xml:space="preserve"> page </w:instrText>
    </w:r>
    <w:r w:rsidRPr="00B77838">
      <w:rPr>
        <w:rFonts w:ascii="TH SarabunPSK" w:hAnsi="TH SarabunPSK" w:cs="TH SarabunPSK"/>
        <w:sz w:val="24"/>
        <w:szCs w:val="24"/>
      </w:rPr>
      <w:fldChar w:fldCharType="separate"/>
    </w:r>
    <w:r w:rsidR="008E2C8D">
      <w:rPr>
        <w:rFonts w:ascii="TH SarabunPSK" w:hAnsi="TH SarabunPSK" w:cs="TH SarabunPSK"/>
        <w:noProof/>
        <w:sz w:val="24"/>
        <w:szCs w:val="24"/>
      </w:rPr>
      <w:t>8</w:t>
    </w:r>
    <w:r w:rsidRPr="00B7783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35" w:rsidRDefault="00AF3E35">
      <w:pPr>
        <w:spacing w:after="0" w:line="240" w:lineRule="auto"/>
      </w:pPr>
      <w:r>
        <w:separator/>
      </w:r>
    </w:p>
  </w:footnote>
  <w:footnote w:type="continuationSeparator" w:id="0">
    <w:p w:rsidR="00AF3E35" w:rsidRDefault="00AF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C8" w:rsidRPr="002B24E4" w:rsidRDefault="005A71C8" w:rsidP="002B24E4">
    <w:pPr>
      <w:pStyle w:val="HeaderShaded"/>
      <w:tabs>
        <w:tab w:val="left" w:pos="3782"/>
        <w:tab w:val="right" w:pos="9490"/>
      </w:tabs>
      <w:ind w:left="0"/>
      <w:jc w:val="right"/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</w:pPr>
    <w:r w:rsidRPr="00B77838">
      <w:rPr>
        <w:rFonts w:ascii="TH SarabunPSK" w:hAnsi="TH SarabunPSK" w:cs="TH SarabunPSK"/>
        <w:b/>
        <w:bCs/>
        <w:sz w:val="32"/>
        <w:szCs w:val="32"/>
        <w:cs/>
        <w:lang w:bidi="th-TH"/>
      </w:rPr>
      <w:tab/>
    </w:r>
    <w:r w:rsidRPr="002B24E4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ab/>
    </w:r>
    <w:r w:rsidRPr="00FB62CC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>แผน</w:t>
    </w:r>
    <w:r w:rsidRPr="00FB62CC">
      <w:rPr>
        <w:rFonts w:ascii="TH SarabunPSK" w:hAnsi="TH SarabunPSK" w:cs="TH SarabunPSK" w:hint="cs"/>
        <w:b/>
        <w:bCs/>
        <w:i/>
        <w:iCs/>
        <w:sz w:val="28"/>
        <w:szCs w:val="28"/>
        <w:cs/>
        <w:lang w:bidi="th-TH"/>
      </w:rPr>
      <w:t>บริหารการศึกษาขั้นพื้นฐาน ประจำปีงบประมาณ พ.ศ. 2567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8"/>
    <w:rsid w:val="000207C8"/>
    <w:rsid w:val="00043AEE"/>
    <w:rsid w:val="000625A9"/>
    <w:rsid w:val="000D03B5"/>
    <w:rsid w:val="000D5124"/>
    <w:rsid w:val="00144C00"/>
    <w:rsid w:val="00162ED8"/>
    <w:rsid w:val="00186BDE"/>
    <w:rsid w:val="002B09DD"/>
    <w:rsid w:val="002B24E4"/>
    <w:rsid w:val="002B695E"/>
    <w:rsid w:val="003B1E9B"/>
    <w:rsid w:val="003B3681"/>
    <w:rsid w:val="003D0629"/>
    <w:rsid w:val="00403C53"/>
    <w:rsid w:val="00415729"/>
    <w:rsid w:val="004351CF"/>
    <w:rsid w:val="00447A75"/>
    <w:rsid w:val="004A4B40"/>
    <w:rsid w:val="004B263F"/>
    <w:rsid w:val="004C584C"/>
    <w:rsid w:val="004D5FAE"/>
    <w:rsid w:val="00517AD4"/>
    <w:rsid w:val="00532540"/>
    <w:rsid w:val="00543F26"/>
    <w:rsid w:val="00571CB4"/>
    <w:rsid w:val="00573374"/>
    <w:rsid w:val="005A71C8"/>
    <w:rsid w:val="005D1E87"/>
    <w:rsid w:val="0062219A"/>
    <w:rsid w:val="00661692"/>
    <w:rsid w:val="00671875"/>
    <w:rsid w:val="00693B08"/>
    <w:rsid w:val="00761216"/>
    <w:rsid w:val="007C05D6"/>
    <w:rsid w:val="007F46E7"/>
    <w:rsid w:val="0085005C"/>
    <w:rsid w:val="00870344"/>
    <w:rsid w:val="0087368D"/>
    <w:rsid w:val="00887927"/>
    <w:rsid w:val="008D2BFC"/>
    <w:rsid w:val="008E2C8D"/>
    <w:rsid w:val="009214D2"/>
    <w:rsid w:val="009A517D"/>
    <w:rsid w:val="009E3F5D"/>
    <w:rsid w:val="009F76A3"/>
    <w:rsid w:val="00A516D4"/>
    <w:rsid w:val="00A953C1"/>
    <w:rsid w:val="00AF3E35"/>
    <w:rsid w:val="00B35083"/>
    <w:rsid w:val="00B41C79"/>
    <w:rsid w:val="00B77838"/>
    <w:rsid w:val="00B85E9B"/>
    <w:rsid w:val="00BB1E55"/>
    <w:rsid w:val="00C321BD"/>
    <w:rsid w:val="00D507B0"/>
    <w:rsid w:val="00D9579E"/>
    <w:rsid w:val="00DE35D6"/>
    <w:rsid w:val="00E04FAC"/>
    <w:rsid w:val="00E7014C"/>
    <w:rsid w:val="00E86F42"/>
    <w:rsid w:val="00EA6E1D"/>
    <w:rsid w:val="00F87226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6D4483-2C44-4579-858E-CBAB9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oypena">
    <w:name w:val="oypena"/>
    <w:basedOn w:val="DefaultParagraphFont"/>
    <w:rsid w:val="002B24E4"/>
  </w:style>
  <w:style w:type="table" w:customStyle="1" w:styleId="TableGrid10">
    <w:name w:val="Table Grid1"/>
    <w:basedOn w:val="TableNormal"/>
    <w:next w:val="TableGrid"/>
    <w:uiPriority w:val="39"/>
    <w:rsid w:val="00415729"/>
    <w:pPr>
      <w:spacing w:before="0" w:after="0" w:line="240" w:lineRule="auto"/>
    </w:pPr>
    <w:rPr>
      <w:color w:val="auto"/>
      <w:kern w:val="2"/>
      <w:sz w:val="22"/>
      <w:szCs w:val="28"/>
      <w:lang w:eastAsia="en-US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98C2D57704FCF93ABB34FB59E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D71-26E2-4287-A7A0-A2936A91E7EB}"/>
      </w:docPartPr>
      <w:docPartBody>
        <w:p w:rsidR="005E3C53" w:rsidRDefault="005E3C53">
          <w:pPr>
            <w:pStyle w:val="BD698C2D57704FCF93ABB34FB59E2A4B"/>
          </w:pPr>
          <w:r>
            <w:t>Annual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3"/>
    <w:rsid w:val="00003D03"/>
    <w:rsid w:val="001403A4"/>
    <w:rsid w:val="004826A3"/>
    <w:rsid w:val="005E3C53"/>
    <w:rsid w:val="006A7F02"/>
    <w:rsid w:val="006D5226"/>
    <w:rsid w:val="0081463A"/>
    <w:rsid w:val="00C65524"/>
    <w:rsid w:val="00D41BE7"/>
    <w:rsid w:val="00F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BD698C2D57704FCF93ABB34FB59E2A4B">
    <w:name w:val="BD698C2D57704FCF93ABB34FB59E2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ที่ตั้ง: หมู่ที่ 6 ตำบลโคกภู อำเภอพาน จังหวัดสกลนคร 47310</Abstract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400B7F1-33FF-4994-8A04-AF48C3AF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198</TotalTime>
  <Pages>8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โรงเรียน................................</vt:lpstr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โรงเรียน................................</dc:title>
  <dc:creator>LENOVO</dc:creator>
  <cp:keywords/>
  <cp:lastModifiedBy>LENOVO</cp:lastModifiedBy>
  <cp:revision>28</cp:revision>
  <cp:lastPrinted>2024-02-01T00:29:00Z</cp:lastPrinted>
  <dcterms:created xsi:type="dcterms:W3CDTF">2024-01-31T23:41:00Z</dcterms:created>
  <dcterms:modified xsi:type="dcterms:W3CDTF">2024-02-04T18:05:00Z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